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6" w:rsidRDefault="00856AB5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625"/>
        <w:gridCol w:w="1741"/>
      </w:tblGrid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B011DB" w:rsidTr="00B011DB">
        <w:trPr>
          <w:trHeight w:val="623"/>
        </w:trPr>
        <w:tc>
          <w:tcPr>
            <w:tcW w:w="1569" w:type="dxa"/>
          </w:tcPr>
          <w:p w:rsidR="00B011DB" w:rsidRDefault="00B011DB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 w:rsidR="00B011DB" w:rsidRDefault="00B011DB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 w:rsidR="00B011DB" w:rsidRPr="00B011DB" w:rsidRDefault="00B011DB" w:rsidP="00B011DB">
            <w:pPr>
              <w:pStyle w:val="TableParagraph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5C41B6" w:rsidRDefault="00856AB5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 w:rsidR="005C41B6" w:rsidRDefault="00856AB5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5C41B6" w:rsidRDefault="00856AB5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 w:rsidR="005C41B6" w:rsidRDefault="00856AB5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5C41B6" w:rsidRDefault="00856AB5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5C41B6" w:rsidRDefault="00856AB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5C41B6" w:rsidRDefault="00856AB5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5C41B6" w:rsidRDefault="00856AB5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4680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C41B6" w:rsidRDefault="00856AB5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 w:rsidR="005C41B6" w:rsidRDefault="005C41B6">
            <w:pPr>
              <w:pStyle w:val="TableParagraph"/>
              <w:rPr>
                <w:b/>
                <w:sz w:val="19"/>
              </w:rPr>
            </w:pPr>
          </w:p>
          <w:p w:rsidR="005C41B6" w:rsidRDefault="00856AB5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856AB5" w:rsidRDefault="00856AB5"/>
    <w:sectPr w:rsidR="00856AB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65" w:rsidRDefault="00DE0A65">
      <w:r>
        <w:separator/>
      </w:r>
    </w:p>
  </w:endnote>
  <w:endnote w:type="continuationSeparator" w:id="0">
    <w:p w:rsidR="00DE0A65" w:rsidRDefault="00D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B6" w:rsidRDefault="00DE0A65">
    <w:pPr>
      <w:pStyle w:val="a4"/>
      <w:ind w:right="357"/>
      <w:jc w:val="right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5C41B6" w:rsidRDefault="00856A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34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011DB">
      <w:rPr>
        <w:rFonts w:hint="eastAsia"/>
      </w:rPr>
      <w:t>广东省药学会</w:t>
    </w:r>
    <w:r w:rsidR="00856AB5">
      <w:rPr>
        <w:rFonts w:hint="eastAsia"/>
      </w:rPr>
      <w:t>团体标准</w:t>
    </w:r>
  </w:p>
  <w:p w:rsidR="005C41B6" w:rsidRDefault="005C41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65" w:rsidRDefault="00DE0A65">
      <w:r>
        <w:separator/>
      </w:r>
    </w:p>
  </w:footnote>
  <w:footnote w:type="continuationSeparator" w:id="0">
    <w:p w:rsidR="00DE0A65" w:rsidRDefault="00DE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1285D"/>
    <w:rsid w:val="004F77BD"/>
    <w:rsid w:val="005C41B6"/>
    <w:rsid w:val="00762537"/>
    <w:rsid w:val="00856AB5"/>
    <w:rsid w:val="00B011DB"/>
    <w:rsid w:val="00C0341B"/>
    <w:rsid w:val="00CF1807"/>
    <w:rsid w:val="00DE0A65"/>
    <w:rsid w:val="0271285D"/>
    <w:rsid w:val="2A82201E"/>
    <w:rsid w:val="480C0FBA"/>
    <w:rsid w:val="637703C7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39E4021-0007-4089-BDD5-044893F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Administrator</cp:lastModifiedBy>
  <cp:revision>5</cp:revision>
  <dcterms:created xsi:type="dcterms:W3CDTF">2018-11-12T03:05:00Z</dcterms:created>
  <dcterms:modified xsi:type="dcterms:W3CDTF">2020-08-14T07:39:00Z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